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BF" w:rsidRDefault="00EC51BF" w:rsidP="00496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</w:p>
    <w:p w:rsidR="00EC51BF" w:rsidRPr="00305A4D" w:rsidRDefault="00EC51BF" w:rsidP="002761B8">
      <w:pPr>
        <w:spacing w:before="60"/>
        <w:ind w:right="252"/>
        <w:jc w:val="both"/>
        <w:rPr>
          <w:rFonts w:ascii="Times New Roman" w:hAnsi="Times New Roman"/>
          <w:bCs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9.8pt;margin-top:9.75pt;width:289.95pt;height:63.65pt;z-index:251658240;mso-wrap-distance-left:7.05pt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13"/>
                    <w:gridCol w:w="5327"/>
                  </w:tblGrid>
                  <w:tr w:rsidR="00EC51BF" w:rsidRPr="00096851" w:rsidTr="002761B8">
                    <w:trPr>
                      <w:trHeight w:val="1199"/>
                    </w:trPr>
                    <w:tc>
                      <w:tcPr>
                        <w:tcW w:w="613" w:type="dxa"/>
                        <w:vAlign w:val="center"/>
                      </w:tcPr>
                      <w:p w:rsidR="00EC51BF" w:rsidRPr="003B3E68" w:rsidRDefault="00EC51BF">
                        <w:pPr>
                          <w:snapToGrid w:val="0"/>
                          <w:ind w:right="252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327" w:type="dxa"/>
                        <w:vAlign w:val="center"/>
                      </w:tcPr>
                      <w:p w:rsidR="00EC51BF" w:rsidRPr="003B3E68" w:rsidRDefault="00EC51BF" w:rsidP="00E97EDB">
                        <w:pPr>
                          <w:spacing w:after="0"/>
                          <w:ind w:right="252"/>
                          <w:jc w:val="righ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SPETT.   COMUNE   DI  CINISI</w:t>
                        </w:r>
                      </w:p>
                      <w:p w:rsidR="00EC51BF" w:rsidRPr="003B3E68" w:rsidRDefault="00EC51BF" w:rsidP="00E97EDB">
                        <w:pPr>
                          <w:spacing w:after="0"/>
                          <w:ind w:right="252"/>
                          <w:jc w:val="righ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PIAZZA   VITTORIO EMANUELE ORLANDO</w:t>
                        </w:r>
                        <w:r w:rsidRPr="003B3E68">
                          <w:rPr>
                            <w:rFonts w:ascii="Times New Roman" w:hAnsi="Times New Roman"/>
                            <w:b/>
                            <w:bCs/>
                          </w:rPr>
                          <w:t>, 1</w:t>
                        </w:r>
                      </w:p>
                      <w:p w:rsidR="00EC51BF" w:rsidRPr="003B3E68" w:rsidRDefault="00EC51BF" w:rsidP="00E97EDB">
                        <w:pPr>
                          <w:spacing w:after="0"/>
                          <w:ind w:right="252"/>
                          <w:jc w:val="righ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90045 CINISI</w:t>
                        </w:r>
                        <w:r w:rsidRPr="003B3E68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(PA)</w:t>
                        </w:r>
                      </w:p>
                      <w:p w:rsidR="00EC51BF" w:rsidRPr="00096851" w:rsidRDefault="00EC51BF" w:rsidP="00E97EDB">
                        <w:pPr>
                          <w:spacing w:after="0"/>
                          <w:ind w:right="252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i/>
                            <w:lang w:val="fr-FR"/>
                          </w:rPr>
                        </w:pPr>
                        <w:r w:rsidRPr="00096851">
                          <w:rPr>
                            <w:rFonts w:ascii="Times New Roman" w:hAnsi="Times New Roman"/>
                            <w:b/>
                            <w:bCs/>
                            <w:i/>
                            <w:lang w:val="fr-FR"/>
                          </w:rPr>
                          <w:t>PEC:  sicurezzapostale@comune.cinisi.pa.it</w:t>
                        </w:r>
                      </w:p>
                      <w:p w:rsidR="00EC51BF" w:rsidRPr="00096851" w:rsidRDefault="00EC51BF" w:rsidP="00091DD1">
                        <w:pPr>
                          <w:spacing w:before="60"/>
                          <w:ind w:right="252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i/>
                            <w:lang w:val="fr-FR"/>
                          </w:rPr>
                        </w:pPr>
                      </w:p>
                      <w:p w:rsidR="00EC51BF" w:rsidRPr="00096851" w:rsidRDefault="00EC51BF" w:rsidP="00091DD1">
                        <w:pPr>
                          <w:spacing w:before="60"/>
                          <w:ind w:right="252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lang w:val="fr-FR"/>
                          </w:rPr>
                        </w:pPr>
                      </w:p>
                      <w:p w:rsidR="00EC51BF" w:rsidRPr="00096851" w:rsidRDefault="00EC51BF">
                        <w:pPr>
                          <w:ind w:right="-36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EC51BF" w:rsidRPr="003B3E68">
                    <w:tc>
                      <w:tcPr>
                        <w:tcW w:w="613" w:type="dxa"/>
                        <w:vAlign w:val="center"/>
                      </w:tcPr>
                      <w:p w:rsidR="00EC51BF" w:rsidRPr="00096851" w:rsidRDefault="00EC51BF">
                        <w:pPr>
                          <w:snapToGrid w:val="0"/>
                          <w:ind w:right="252"/>
                          <w:rPr>
                            <w:bCs/>
                            <w:lang w:val="fr-FR"/>
                          </w:rPr>
                        </w:pPr>
                      </w:p>
                    </w:tc>
                    <w:tc>
                      <w:tcPr>
                        <w:tcW w:w="5327" w:type="dxa"/>
                        <w:vAlign w:val="center"/>
                      </w:tcPr>
                      <w:p w:rsidR="00EC51BF" w:rsidRPr="003B3E68" w:rsidRDefault="00EC51BF">
                        <w:pPr>
                          <w:ind w:right="-36"/>
                        </w:pPr>
                        <w:r w:rsidRPr="003B3E68">
                          <w:rPr>
                            <w:bCs/>
                          </w:rPr>
                          <w:t>98070 Mirto (ME)</w:t>
                        </w:r>
                      </w:p>
                    </w:tc>
                  </w:tr>
                  <w:tr w:rsidR="00EC51BF" w:rsidRPr="003B3E68">
                    <w:tc>
                      <w:tcPr>
                        <w:tcW w:w="613" w:type="dxa"/>
                        <w:vAlign w:val="center"/>
                      </w:tcPr>
                      <w:p w:rsidR="00EC51BF" w:rsidRPr="003B3E68" w:rsidRDefault="00EC51BF">
                        <w:pPr>
                          <w:snapToGrid w:val="0"/>
                          <w:ind w:right="252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327" w:type="dxa"/>
                        <w:vAlign w:val="center"/>
                      </w:tcPr>
                      <w:p w:rsidR="00EC51BF" w:rsidRPr="003B3E68" w:rsidRDefault="00EC51BF">
                        <w:pPr>
                          <w:ind w:right="-36"/>
                        </w:pPr>
                      </w:p>
                    </w:tc>
                  </w:tr>
                </w:tbl>
                <w:p w:rsidR="00EC51BF" w:rsidRDefault="00EC51BF" w:rsidP="002761B8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_x0000_s1027" type="#_x0000_t202" style="position:absolute;left:0;text-align:left;margin-left:-33.2pt;margin-top:-1.95pt;width:84.95pt;height:25.7pt;z-index:251659264;mso-wrap-distance-left:9.05pt;mso-wrap-distance-right:9.05pt" fillcolor="#dbe5f1" strokecolor="#c6d9f1" strokeweight=".5pt">
            <v:fill color2="#241a0e"/>
            <v:stroke color2="#39260e"/>
            <v:textbox inset="7.45pt,3.85pt,7.45pt,3.85pt">
              <w:txbxContent>
                <w:p w:rsidR="00EC51BF" w:rsidRDefault="00EC51BF" w:rsidP="002761B8">
                  <w:pPr>
                    <w:jc w:val="center"/>
                  </w:pPr>
                  <w:r>
                    <w:rPr>
                      <w:color w:val="244061"/>
                    </w:rPr>
                    <w:t>Modello A</w:t>
                  </w:r>
                </w:p>
              </w:txbxContent>
            </v:textbox>
          </v:shape>
        </w:pict>
      </w:r>
    </w:p>
    <w:p w:rsidR="00EC51BF" w:rsidRPr="00305A4D" w:rsidRDefault="00EC51BF" w:rsidP="002761B8">
      <w:pPr>
        <w:spacing w:before="60"/>
        <w:ind w:right="252"/>
        <w:jc w:val="both"/>
        <w:rPr>
          <w:rFonts w:ascii="Times New Roman" w:hAnsi="Times New Roman"/>
          <w:bCs/>
        </w:rPr>
      </w:pPr>
    </w:p>
    <w:p w:rsidR="00EC51BF" w:rsidRPr="00305A4D" w:rsidRDefault="00EC51BF" w:rsidP="002761B8">
      <w:pPr>
        <w:spacing w:before="60"/>
        <w:ind w:right="252"/>
        <w:jc w:val="both"/>
        <w:rPr>
          <w:rFonts w:ascii="Times New Roman" w:hAnsi="Times New Roman"/>
          <w:bCs/>
        </w:rPr>
      </w:pPr>
    </w:p>
    <w:p w:rsidR="00EC51BF" w:rsidRPr="00305A4D" w:rsidRDefault="00EC51BF" w:rsidP="002761B8">
      <w:pPr>
        <w:spacing w:before="60"/>
        <w:ind w:right="252"/>
        <w:jc w:val="both"/>
        <w:rPr>
          <w:rFonts w:ascii="Times New Roman" w:hAnsi="Times New Roman"/>
          <w:bCs/>
        </w:rPr>
      </w:pPr>
    </w:p>
    <w:tbl>
      <w:tblPr>
        <w:tblW w:w="10008" w:type="dxa"/>
        <w:tblLayout w:type="fixed"/>
        <w:tblLook w:val="0000"/>
      </w:tblPr>
      <w:tblGrid>
        <w:gridCol w:w="937"/>
        <w:gridCol w:w="9071"/>
      </w:tblGrid>
      <w:tr w:rsidR="00EC51BF" w:rsidRPr="003B3E68" w:rsidTr="00C75C16">
        <w:tc>
          <w:tcPr>
            <w:tcW w:w="937" w:type="dxa"/>
          </w:tcPr>
          <w:p w:rsidR="00EC51BF" w:rsidRPr="003B3E68" w:rsidRDefault="00EC51BF" w:rsidP="00592519">
            <w:pPr>
              <w:tabs>
                <w:tab w:val="left" w:pos="6315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mallCaps/>
              </w:rPr>
            </w:pPr>
            <w:r w:rsidRPr="003B3E68">
              <w:rPr>
                <w:rFonts w:ascii="Times New Roman" w:hAnsi="Times New Roman"/>
                <w:b/>
              </w:rPr>
              <w:t>Oggetto:</w:t>
            </w:r>
          </w:p>
        </w:tc>
        <w:tc>
          <w:tcPr>
            <w:tcW w:w="9071" w:type="dxa"/>
          </w:tcPr>
          <w:p w:rsidR="00EC51BF" w:rsidRPr="003B3E68" w:rsidRDefault="00EC51BF" w:rsidP="000968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B3E68">
              <w:rPr>
                <w:rFonts w:ascii="Times New Roman" w:hAnsi="Times New Roman"/>
                <w:b/>
              </w:rPr>
              <w:t>AVVISO ESPLORATIVO PER MANIFESTAZIONE DI INTERESSE A PARTECIPARE</w:t>
            </w:r>
          </w:p>
          <w:p w:rsidR="00EC51BF" w:rsidRPr="003B3E68" w:rsidRDefault="00EC51BF" w:rsidP="000968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B3E68">
              <w:rPr>
                <w:rFonts w:ascii="Times New Roman" w:hAnsi="Times New Roman"/>
                <w:b/>
              </w:rPr>
              <w:t xml:space="preserve">ALLA PROCEDURA NEGOZIATA, PER LA SELEZIONE DI OPERATORI ECONOMICI DA INVITARE  PER L’AFFIDAMENTO DEL </w:t>
            </w:r>
            <w:r w:rsidRPr="003B3E68">
              <w:rPr>
                <w:rFonts w:ascii="Times New Roman" w:hAnsi="Times New Roman"/>
                <w:b/>
                <w:bCs/>
                <w:color w:val="0F0F0F"/>
              </w:rPr>
              <w:t xml:space="preserve">SERVIZIO DI NOLO AUTOMEZZI PER IL </w:t>
            </w:r>
            <w:r w:rsidRPr="003B3E68">
              <w:rPr>
                <w:rFonts w:ascii="Times New Roman" w:hAnsi="Times New Roman"/>
                <w:b/>
              </w:rPr>
              <w:t xml:space="preserve"> SERVIZIO DI RACCOLTA DIFFERENZIATA, AI SENSI DELL’ART. 36 COMMA 2 LETTERA “B” DEL D. LGS N. 50/2016 COME RECEPITO DALLA REGIONE SICILIA CON L.R. N. 08/2016 E SECONDO LA LINEA GUIDA N. 4 DI ATTUAZIONE DEL SUDDETTO DECRETO. </w:t>
            </w:r>
          </w:p>
          <w:p w:rsidR="00EC51BF" w:rsidRPr="003B3E68" w:rsidRDefault="00EC51BF" w:rsidP="00592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51BF" w:rsidRPr="003B3E68" w:rsidRDefault="00EC51BF" w:rsidP="00592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C51BF" w:rsidRPr="00305A4D" w:rsidRDefault="00EC51BF" w:rsidP="00592519">
      <w:pPr>
        <w:tabs>
          <w:tab w:val="left" w:pos="6315"/>
        </w:tabs>
        <w:spacing w:after="0"/>
        <w:ind w:right="249"/>
        <w:jc w:val="both"/>
        <w:rPr>
          <w:rFonts w:ascii="Times New Roman" w:hAnsi="Times New Roman"/>
          <w:b/>
          <w:sz w:val="8"/>
          <w:szCs w:val="8"/>
        </w:rPr>
      </w:pPr>
    </w:p>
    <w:p w:rsidR="00EC51BF" w:rsidRDefault="00EC51BF" w:rsidP="002761B8">
      <w:pPr>
        <w:autoSpaceDE w:val="0"/>
        <w:ind w:right="252"/>
        <w:jc w:val="center"/>
        <w:rPr>
          <w:rFonts w:ascii="Arial" w:hAnsi="Arial" w:cs="Arial"/>
          <w:b/>
          <w:sz w:val="28"/>
          <w:szCs w:val="28"/>
          <w:shd w:val="clear" w:color="auto" w:fill="E0E0E0"/>
        </w:rPr>
      </w:pPr>
    </w:p>
    <w:p w:rsidR="00EC51BF" w:rsidRPr="00E97EDB" w:rsidRDefault="00EC51BF" w:rsidP="002761B8">
      <w:pPr>
        <w:autoSpaceDE w:val="0"/>
        <w:ind w:right="252"/>
        <w:jc w:val="center"/>
        <w:rPr>
          <w:rFonts w:ascii="Times New Roman" w:hAnsi="Times New Roman"/>
        </w:rPr>
      </w:pPr>
      <w:r w:rsidRPr="00E97EDB">
        <w:rPr>
          <w:rFonts w:ascii="Times New Roman" w:hAnsi="Times New Roman"/>
          <w:b/>
          <w:sz w:val="28"/>
          <w:szCs w:val="28"/>
          <w:shd w:val="clear" w:color="auto" w:fill="E0E0E0"/>
        </w:rPr>
        <w:t xml:space="preserve">MANIFESTAZIONE DI INTERESSE E AUTOCERTIFICAZIONE </w:t>
      </w:r>
    </w:p>
    <w:p w:rsidR="00EC51BF" w:rsidRDefault="00EC51BF" w:rsidP="002761B8">
      <w:pPr>
        <w:autoSpaceDE w:val="0"/>
        <w:ind w:right="252"/>
        <w:jc w:val="both"/>
      </w:pPr>
    </w:p>
    <w:p w:rsidR="00EC51BF" w:rsidRPr="00E97EDB" w:rsidRDefault="00EC51BF" w:rsidP="002761B8">
      <w:pPr>
        <w:autoSpaceDE w:val="0"/>
        <w:spacing w:line="360" w:lineRule="auto"/>
        <w:ind w:right="249"/>
        <w:jc w:val="both"/>
        <w:rPr>
          <w:rFonts w:ascii="Times New Roman" w:hAnsi="Times New Roman"/>
          <w:b/>
          <w:bCs/>
        </w:rPr>
      </w:pPr>
      <w:r w:rsidRPr="00E97EDB">
        <w:rPr>
          <w:rFonts w:ascii="Times New Roman" w:hAnsi="Times New Roman"/>
        </w:rPr>
        <w:t xml:space="preserve">Il sottoscritto ..........................................................., nato a .............................................. prov. (..........), il ....................................., codice fiscale ...................................................., nella qualità di  ................................................................... dell’impresa ......................................................................., con sede in ........................................... prov. ( .......... ), partita IVA ...................................................., </w:t>
      </w:r>
    </w:p>
    <w:p w:rsidR="00EC51BF" w:rsidRPr="00E97EDB" w:rsidRDefault="00EC51BF" w:rsidP="002761B8">
      <w:pPr>
        <w:autoSpaceDE w:val="0"/>
        <w:jc w:val="center"/>
        <w:rPr>
          <w:rFonts w:ascii="Times New Roman" w:hAnsi="Times New Roman"/>
        </w:rPr>
      </w:pPr>
      <w:r w:rsidRPr="00E97EDB">
        <w:rPr>
          <w:rFonts w:ascii="Times New Roman" w:hAnsi="Times New Roman"/>
          <w:b/>
          <w:bCs/>
        </w:rPr>
        <w:t>MANIFESTA</w:t>
      </w:r>
    </w:p>
    <w:p w:rsidR="00EC51BF" w:rsidRDefault="00EC51BF" w:rsidP="00C75C16">
      <w:pPr>
        <w:autoSpaceDE w:val="0"/>
        <w:jc w:val="both"/>
        <w:rPr>
          <w:rFonts w:ascii="Times New Roman" w:hAnsi="Times New Roman"/>
        </w:rPr>
      </w:pPr>
      <w:r w:rsidRPr="00E97EDB">
        <w:rPr>
          <w:rFonts w:ascii="Times New Roman" w:hAnsi="Times New Roman"/>
        </w:rPr>
        <w:t xml:space="preserve">interesse ad essere invitato </w:t>
      </w:r>
      <w:r>
        <w:rPr>
          <w:rFonts w:ascii="Times New Roman" w:hAnsi="Times New Roman"/>
        </w:rPr>
        <w:t>alla procedura negoziata per l’affidamento del servizio di nolo automezzi, ai sensi dell’art. 36, comma 2, lett. “b” del D.Lgs. 20/2016 cosi come recepito dalla Regione Siciliana con L.R. n. 8/2016 e secondo la linea guida n. 4 di attuazione del suddetto decreto;</w:t>
      </w:r>
    </w:p>
    <w:p w:rsidR="00EC51BF" w:rsidRPr="00440C50" w:rsidRDefault="00EC51BF" w:rsidP="00C75C16">
      <w:pPr>
        <w:autoSpaceDE w:val="0"/>
        <w:jc w:val="both"/>
      </w:pPr>
      <w:r w:rsidRPr="00440C50">
        <w:t>A tal fine, ai sensi degli articoli 46 e 47 del decreto del Presidente della Repubblica 28 dicembre 2000, n. 445, consapevole delle sanzioni penali previste dall’art. 76 del medesimo D.P.R. n. 445/2000, per le ipotesi di falsità in atti e dichiarazioni mendaci ivi indicate,</w:t>
      </w:r>
    </w:p>
    <w:p w:rsidR="00EC51BF" w:rsidRPr="00E97EDB" w:rsidRDefault="00EC51BF" w:rsidP="002761B8">
      <w:pPr>
        <w:pStyle w:val="Corpodeltesto21"/>
        <w:spacing w:before="120"/>
        <w:ind w:right="249"/>
        <w:rPr>
          <w:b/>
          <w:sz w:val="24"/>
          <w:szCs w:val="24"/>
        </w:rPr>
      </w:pPr>
    </w:p>
    <w:p w:rsidR="00EC51BF" w:rsidRPr="00E97EDB" w:rsidRDefault="00EC51BF" w:rsidP="002761B8">
      <w:pPr>
        <w:pStyle w:val="Corpodeltesto21"/>
        <w:spacing w:before="80"/>
        <w:ind w:right="252"/>
        <w:jc w:val="center"/>
      </w:pPr>
      <w:r w:rsidRPr="00E97EDB">
        <w:rPr>
          <w:b/>
          <w:sz w:val="24"/>
          <w:szCs w:val="24"/>
        </w:rPr>
        <w:t>DICHIARA</w:t>
      </w:r>
    </w:p>
    <w:p w:rsidR="00EC51BF" w:rsidRPr="00E97EDB" w:rsidRDefault="00EC51BF" w:rsidP="00E97EDB">
      <w:pPr>
        <w:pStyle w:val="ListParagraph"/>
        <w:numPr>
          <w:ilvl w:val="0"/>
          <w:numId w:val="4"/>
        </w:numPr>
        <w:tabs>
          <w:tab w:val="clear" w:pos="1627"/>
          <w:tab w:val="num" w:pos="567"/>
        </w:tabs>
        <w:suppressAutoHyphens/>
        <w:autoSpaceDE w:val="0"/>
        <w:spacing w:before="120" w:after="0" w:line="240" w:lineRule="auto"/>
        <w:ind w:left="567" w:right="249"/>
        <w:jc w:val="both"/>
        <w:rPr>
          <w:rFonts w:ascii="Times New Roman" w:hAnsi="Times New Roman"/>
        </w:rPr>
      </w:pPr>
      <w:r w:rsidRPr="00E97EDB">
        <w:rPr>
          <w:rFonts w:ascii="Times New Roman" w:hAnsi="Times New Roman"/>
        </w:rPr>
        <w:t>di non trovarsi in alcuna delle con</w:t>
      </w:r>
      <w:r>
        <w:rPr>
          <w:rFonts w:ascii="Times New Roman" w:hAnsi="Times New Roman"/>
        </w:rPr>
        <w:t>dizioni previste dall’articolo 80</w:t>
      </w:r>
      <w:r w:rsidRPr="00E97EDB">
        <w:rPr>
          <w:rFonts w:ascii="Times New Roman" w:hAnsi="Times New Roman"/>
        </w:rPr>
        <w:t xml:space="preserve">, comma 1, lettere a), b), c), d), e), f), g), h), i), l), m), m-bis), m-ter) e m-quater) del D.Lgs. </w:t>
      </w:r>
      <w:r>
        <w:rPr>
          <w:rFonts w:ascii="Times New Roman" w:hAnsi="Times New Roman"/>
        </w:rPr>
        <w:t>18</w:t>
      </w:r>
      <w:r w:rsidRPr="00E97EDB">
        <w:rPr>
          <w:rFonts w:ascii="Times New Roman" w:hAnsi="Times New Roman"/>
        </w:rPr>
        <w:t xml:space="preserve"> aprile 20</w:t>
      </w:r>
      <w:r>
        <w:rPr>
          <w:rFonts w:ascii="Times New Roman" w:hAnsi="Times New Roman"/>
        </w:rPr>
        <w:t>16, n. 50</w:t>
      </w:r>
      <w:r w:rsidRPr="00E97EDB">
        <w:rPr>
          <w:rFonts w:ascii="Times New Roman" w:hAnsi="Times New Roman"/>
        </w:rPr>
        <w:t>;</w:t>
      </w:r>
    </w:p>
    <w:p w:rsidR="00EC51BF" w:rsidRPr="00E97EDB" w:rsidRDefault="00EC51BF" w:rsidP="00096851">
      <w:pPr>
        <w:pStyle w:val="ListParagraph"/>
        <w:numPr>
          <w:ilvl w:val="0"/>
          <w:numId w:val="4"/>
        </w:numPr>
        <w:tabs>
          <w:tab w:val="clear" w:pos="1627"/>
        </w:tabs>
        <w:suppressAutoHyphens/>
        <w:autoSpaceDE w:val="0"/>
        <w:spacing w:before="120" w:after="0" w:line="240" w:lineRule="auto"/>
        <w:ind w:left="567" w:right="249"/>
        <w:jc w:val="both"/>
        <w:rPr>
          <w:rStyle w:val="Strong"/>
          <w:rFonts w:ascii="Times New Roman" w:hAnsi="Times New Roman"/>
          <w:b w:val="0"/>
        </w:rPr>
      </w:pPr>
      <w:r w:rsidRPr="00E97EDB">
        <w:rPr>
          <w:rStyle w:val="Strong"/>
          <w:rFonts w:ascii="Times New Roman" w:hAnsi="Times New Roman"/>
          <w:b w:val="0"/>
        </w:rPr>
        <w:t>di non partecipare per sé e contemporaneamente, sotto qualsiasi altra forma, quale componente di altri soggetti concorrenti;</w:t>
      </w:r>
    </w:p>
    <w:p w:rsidR="00EC51BF" w:rsidRPr="00E97EDB" w:rsidRDefault="00EC51BF" w:rsidP="00E97EDB">
      <w:pPr>
        <w:pStyle w:val="ListParagraph"/>
        <w:numPr>
          <w:ilvl w:val="0"/>
          <w:numId w:val="4"/>
        </w:numPr>
        <w:tabs>
          <w:tab w:val="clear" w:pos="1627"/>
          <w:tab w:val="num" w:pos="567"/>
        </w:tabs>
        <w:spacing w:after="60"/>
        <w:ind w:left="567"/>
        <w:jc w:val="both"/>
        <w:rPr>
          <w:rFonts w:ascii="Times New Roman" w:hAnsi="Times New Roman"/>
          <w:i/>
        </w:rPr>
      </w:pPr>
      <w:r w:rsidRPr="00E97EDB">
        <w:rPr>
          <w:rFonts w:ascii="Times New Roman" w:hAnsi="Times New Roman"/>
        </w:rPr>
        <w:t>di essere iscritto al registro delle Imprese c/o la C.C.I.A.A. competente per le attività in argomento;</w:t>
      </w:r>
    </w:p>
    <w:p w:rsidR="00EC51BF" w:rsidRPr="007753B6" w:rsidRDefault="00EC51BF" w:rsidP="00E97EDB">
      <w:pPr>
        <w:pStyle w:val="ListParagraph"/>
        <w:numPr>
          <w:ilvl w:val="0"/>
          <w:numId w:val="4"/>
        </w:numPr>
        <w:tabs>
          <w:tab w:val="clear" w:pos="1627"/>
          <w:tab w:val="num" w:pos="567"/>
        </w:tabs>
        <w:spacing w:after="60"/>
        <w:ind w:left="567"/>
        <w:jc w:val="both"/>
        <w:rPr>
          <w:rFonts w:ascii="Times New Roman" w:hAnsi="Times New Roman"/>
          <w:i/>
        </w:rPr>
      </w:pPr>
      <w:r w:rsidRPr="00E97EDB">
        <w:rPr>
          <w:rFonts w:ascii="Times New Roman" w:hAnsi="Times New Roman"/>
        </w:rPr>
        <w:t>di essere iscritto, all’atto di presentazione dell’offerta, all’Albo nazionale dei Gestori Ambientali non inferiore alla categoria 1D;</w:t>
      </w:r>
    </w:p>
    <w:p w:rsidR="00EC51BF" w:rsidRPr="00E97EDB" w:rsidRDefault="00EC51BF" w:rsidP="00E97EDB">
      <w:pPr>
        <w:pStyle w:val="ListParagraph"/>
        <w:numPr>
          <w:ilvl w:val="0"/>
          <w:numId w:val="4"/>
        </w:numPr>
        <w:tabs>
          <w:tab w:val="clear" w:pos="1627"/>
          <w:tab w:val="num" w:pos="567"/>
        </w:tabs>
        <w:spacing w:after="60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di essere iscritto alla White List della Prefettura di appartenenza;</w:t>
      </w:r>
    </w:p>
    <w:p w:rsidR="00EC51BF" w:rsidRPr="00E97EDB" w:rsidRDefault="00EC51BF" w:rsidP="00E97EDB">
      <w:pPr>
        <w:pStyle w:val="ListParagraph"/>
        <w:numPr>
          <w:ilvl w:val="0"/>
          <w:numId w:val="4"/>
        </w:numPr>
        <w:tabs>
          <w:tab w:val="clear" w:pos="1627"/>
          <w:tab w:val="num" w:pos="567"/>
        </w:tabs>
        <w:spacing w:after="60"/>
        <w:ind w:left="567"/>
        <w:jc w:val="both"/>
        <w:rPr>
          <w:rFonts w:ascii="Times New Roman" w:hAnsi="Times New Roman"/>
          <w:i/>
        </w:rPr>
      </w:pPr>
      <w:r w:rsidRPr="00E97EDB">
        <w:rPr>
          <w:rFonts w:ascii="Times New Roman" w:hAnsi="Times New Roman"/>
        </w:rPr>
        <w:t>di possedere tutti i mezzi necessari allo svolgimento del servizio;</w:t>
      </w:r>
    </w:p>
    <w:p w:rsidR="00EC51BF" w:rsidRPr="00E97EDB" w:rsidRDefault="00EC51BF" w:rsidP="00096851">
      <w:pPr>
        <w:pStyle w:val="ListParagraph"/>
        <w:numPr>
          <w:ilvl w:val="0"/>
          <w:numId w:val="4"/>
        </w:numPr>
        <w:tabs>
          <w:tab w:val="clear" w:pos="1627"/>
          <w:tab w:val="num" w:pos="567"/>
        </w:tabs>
        <w:spacing w:after="60"/>
        <w:ind w:left="567" w:firstLine="33"/>
        <w:jc w:val="both"/>
        <w:rPr>
          <w:rFonts w:ascii="Times New Roman" w:hAnsi="Times New Roman"/>
          <w:i/>
        </w:rPr>
      </w:pPr>
      <w:r w:rsidRPr="00E97EDB">
        <w:rPr>
          <w:rFonts w:ascii="Times New Roman" w:hAnsi="Times New Roman"/>
        </w:rPr>
        <w:t>di essere in regola con i versamenti dei contributi assistenziali e previdenziali ed essere in possesso di DURC attestante la regolarità contributiva;</w:t>
      </w:r>
    </w:p>
    <w:p w:rsidR="00EC51BF" w:rsidRPr="00E97EDB" w:rsidRDefault="00EC51BF" w:rsidP="00096851">
      <w:pPr>
        <w:pStyle w:val="ListParagraph"/>
        <w:numPr>
          <w:ilvl w:val="0"/>
          <w:numId w:val="4"/>
        </w:numPr>
        <w:tabs>
          <w:tab w:val="clear" w:pos="1627"/>
          <w:tab w:val="num" w:pos="240"/>
        </w:tabs>
        <w:spacing w:after="60"/>
        <w:ind w:left="567" w:hanging="87"/>
        <w:jc w:val="both"/>
        <w:rPr>
          <w:rFonts w:ascii="Times New Roman" w:hAnsi="Times New Roman"/>
          <w:i/>
        </w:rPr>
      </w:pPr>
      <w:r w:rsidRPr="00E97EDB">
        <w:rPr>
          <w:rFonts w:ascii="Times New Roman" w:hAnsi="Times New Roman"/>
        </w:rPr>
        <w:t>di essere disponibili all’attivazione immediata del servizio;</w:t>
      </w:r>
    </w:p>
    <w:p w:rsidR="00EC51BF" w:rsidRPr="00E97EDB" w:rsidRDefault="00EC51BF" w:rsidP="00096851">
      <w:pPr>
        <w:pStyle w:val="ListParagraph"/>
        <w:suppressAutoHyphens/>
        <w:autoSpaceDE w:val="0"/>
        <w:spacing w:before="120" w:after="0" w:line="240" w:lineRule="auto"/>
        <w:ind w:left="480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-</w:t>
      </w:r>
      <w:r w:rsidRPr="00E97EDB">
        <w:rPr>
          <w:rFonts w:ascii="Times New Roman" w:hAnsi="Times New Roman"/>
          <w:color w:val="000000"/>
        </w:rPr>
        <w:t xml:space="preserve">che il </w:t>
      </w:r>
      <w:r w:rsidRPr="00E97EDB">
        <w:rPr>
          <w:rFonts w:ascii="Times New Roman" w:hAnsi="Times New Roman"/>
          <w:bCs/>
          <w:color w:val="000000"/>
        </w:rPr>
        <w:t xml:space="preserve">domicilio </w:t>
      </w:r>
      <w:r w:rsidRPr="00E97EDB">
        <w:rPr>
          <w:rFonts w:ascii="Times New Roman" w:hAnsi="Times New Roman"/>
          <w:color w:val="000000"/>
        </w:rPr>
        <w:t xml:space="preserve">eletto per il ricevimento delle comunicazioni è il seguente: </w:t>
      </w:r>
    </w:p>
    <w:p w:rsidR="00EC51BF" w:rsidRPr="00E97EDB" w:rsidRDefault="00EC51BF" w:rsidP="00FA28D1">
      <w:pPr>
        <w:pStyle w:val="ListParagraph"/>
        <w:suppressAutoHyphens/>
        <w:autoSpaceDE w:val="0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C51BF" w:rsidRPr="00E97EDB" w:rsidRDefault="00EC51BF" w:rsidP="002761B8">
      <w:pPr>
        <w:autoSpaceDE w:val="0"/>
        <w:spacing w:before="120"/>
        <w:ind w:left="567"/>
        <w:rPr>
          <w:rFonts w:ascii="Times New Roman" w:hAnsi="Times New Roman"/>
          <w:color w:val="000000"/>
        </w:rPr>
      </w:pPr>
      <w:r w:rsidRPr="00E97EDB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EC51BF" w:rsidRPr="00E97EDB" w:rsidRDefault="00EC51BF" w:rsidP="00FA28D1">
      <w:pPr>
        <w:autoSpaceDE w:val="0"/>
        <w:spacing w:before="120"/>
        <w:ind w:firstLine="284"/>
        <w:rPr>
          <w:rFonts w:ascii="Times New Roman" w:hAnsi="Times New Roman"/>
          <w:color w:val="000000"/>
        </w:rPr>
      </w:pPr>
      <w:r w:rsidRPr="00E97EDB">
        <w:rPr>
          <w:rFonts w:ascii="Times New Roman" w:hAnsi="Times New Roman"/>
          <w:color w:val="000000"/>
        </w:rPr>
        <w:t xml:space="preserve">     </w:t>
      </w:r>
      <w:r w:rsidRPr="00E97EDB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.................................................................................................................................................................................................................................;</w:t>
      </w:r>
    </w:p>
    <w:p w:rsidR="00EC51BF" w:rsidRPr="00E97EDB" w:rsidRDefault="00EC51BF" w:rsidP="00096851">
      <w:pPr>
        <w:pStyle w:val="ListParagraph"/>
        <w:suppressAutoHyphens/>
        <w:autoSpaceDE w:val="0"/>
        <w:spacing w:before="120" w:after="0" w:line="360" w:lineRule="auto"/>
        <w:ind w:left="48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E97EDB">
        <w:rPr>
          <w:rFonts w:ascii="Times New Roman" w:hAnsi="Times New Roman"/>
          <w:color w:val="000000"/>
        </w:rPr>
        <w:t>di autorizzare espressamente l’Ente a effettuare le comunicazioni, ovvero a trasmettere l’eventuale invito alla procedura negoziata di interesse, a mezzo PEC, della quale indica il seguente indirizzo:</w:t>
      </w:r>
    </w:p>
    <w:p w:rsidR="00EC51BF" w:rsidRPr="00E97EDB" w:rsidRDefault="00EC51BF" w:rsidP="006F5BF8">
      <w:pPr>
        <w:pStyle w:val="ListParagraph"/>
        <w:suppressAutoHyphens/>
        <w:autoSpaceDE w:val="0"/>
        <w:spacing w:before="120" w:after="0" w:line="240" w:lineRule="auto"/>
        <w:ind w:left="568"/>
        <w:contextualSpacing w:val="0"/>
        <w:jc w:val="both"/>
        <w:rPr>
          <w:rFonts w:ascii="Times New Roman" w:hAnsi="Times New Roman"/>
          <w:color w:val="000000"/>
        </w:rPr>
      </w:pPr>
      <w:r w:rsidRPr="00E97EDB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...............................................................................................................................................................................................................................;</w:t>
      </w:r>
    </w:p>
    <w:p w:rsidR="00EC51BF" w:rsidRPr="00E97EDB" w:rsidRDefault="00EC51BF" w:rsidP="00096851">
      <w:pPr>
        <w:pStyle w:val="ListParagraph"/>
        <w:suppressAutoHyphens/>
        <w:autoSpaceDE w:val="0"/>
        <w:spacing w:before="120" w:after="0" w:line="240" w:lineRule="auto"/>
        <w:ind w:left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 w:rsidRPr="00E97EDB">
        <w:rPr>
          <w:rFonts w:ascii="Times New Roman" w:hAnsi="Times New Roman"/>
          <w:color w:val="000000"/>
        </w:rPr>
        <w:t xml:space="preserve">di impegnarsi a comunicare tempestivamente all’Amministrazione, via PEC, all’indirizzo:  </w:t>
      </w:r>
      <w:r>
        <w:rPr>
          <w:rFonts w:ascii="Times New Roman" w:hAnsi="Times New Roman"/>
          <w:i/>
        </w:rPr>
        <w:t xml:space="preserve">sicurezza </w:t>
      </w:r>
      <w:hyperlink r:id="rId5" w:history="1">
        <w:r w:rsidRPr="00744014">
          <w:rPr>
            <w:rStyle w:val="Hyperlink"/>
            <w:rFonts w:ascii="Times New Roman" w:hAnsi="Times New Roman"/>
            <w:i/>
          </w:rPr>
          <w:t>postale@comune.cinisi.pa.it</w:t>
        </w:r>
      </w:hyperlink>
      <w:r>
        <w:rPr>
          <w:rFonts w:ascii="Times New Roman" w:hAnsi="Times New Roman"/>
          <w:i/>
        </w:rPr>
        <w:t xml:space="preserve"> </w:t>
      </w:r>
      <w:r w:rsidRPr="00E97EDB">
        <w:rPr>
          <w:rFonts w:ascii="Times New Roman" w:hAnsi="Times New Roman"/>
          <w:color w:val="000000"/>
        </w:rPr>
        <w:t>, ogni variazione sopravvenuta nel corso della presente procedura circa l’indirizzo o la PEC, sul quale ricevere le comunicazioni;</w:t>
      </w:r>
    </w:p>
    <w:p w:rsidR="00EC51BF" w:rsidRPr="00E97EDB" w:rsidRDefault="00EC51BF" w:rsidP="00096851">
      <w:pPr>
        <w:suppressAutoHyphens/>
        <w:autoSpaceDE w:val="0"/>
        <w:spacing w:before="120" w:after="0" w:line="240" w:lineRule="auto"/>
        <w:ind w:left="240" w:right="249"/>
        <w:jc w:val="both"/>
        <w:rPr>
          <w:rFonts w:ascii="Times New Roman" w:hAnsi="Times New Roman"/>
        </w:rPr>
      </w:pPr>
      <w:r w:rsidRPr="00E97EDB">
        <w:rPr>
          <w:rFonts w:ascii="Times New Roman" w:hAnsi="Times New Roman"/>
        </w:rPr>
        <w:t xml:space="preserve">di essere a conoscenza che la presente richiesta non costituisce proposta contrattuale e non vincola in alcun modo il Comune  che sarà libero di seguire anche altre procedure e che lo stesso si riserva di interrompere in qualsiasi momento, per ragioni di sua esclusiva competenza, il procedimento avviato, senza che i soggetti richiedenti possano vantare alcuna pretesa; </w:t>
      </w:r>
    </w:p>
    <w:p w:rsidR="00EC51BF" w:rsidRPr="00E97EDB" w:rsidRDefault="00EC51BF" w:rsidP="00096851">
      <w:pPr>
        <w:suppressAutoHyphens/>
        <w:autoSpaceDE w:val="0"/>
        <w:spacing w:before="120" w:after="0" w:line="240" w:lineRule="auto"/>
        <w:ind w:left="240" w:right="249"/>
        <w:jc w:val="both"/>
        <w:rPr>
          <w:rFonts w:ascii="Times New Roman" w:hAnsi="Times New Roman"/>
        </w:rPr>
      </w:pPr>
      <w:r w:rsidRPr="00E97EDB">
        <w:rPr>
          <w:rFonts w:ascii="Times New Roman" w:hAnsi="Times New Roman"/>
        </w:rPr>
        <w:t>di essere a conoscenza che la presente dichiarazione non costituisce prova di possesso dei requisiti richiesti per l’affidamento dei lavori che, invece, dovrà essere dichiarato dall’interessato e accertato nei modi di legge dal Comune in occasione della procedura negoziata di affidamento;</w:t>
      </w:r>
    </w:p>
    <w:p w:rsidR="00EC51BF" w:rsidRPr="00E97EDB" w:rsidRDefault="00EC51BF" w:rsidP="00096851">
      <w:pPr>
        <w:suppressAutoHyphens/>
        <w:autoSpaceDE w:val="0"/>
        <w:spacing w:before="120" w:after="0" w:line="240" w:lineRule="auto"/>
        <w:ind w:left="240" w:right="249"/>
        <w:jc w:val="both"/>
        <w:rPr>
          <w:rFonts w:ascii="Times New Roman" w:hAnsi="Times New Roman"/>
        </w:rPr>
      </w:pPr>
      <w:r w:rsidRPr="00E97EDB">
        <w:rPr>
          <w:rFonts w:ascii="Times New Roman" w:hAnsi="Times New Roman"/>
        </w:rPr>
        <w:t>di essere informato, nel caso di invito alla procedura negoziata, di dover produrre le dichiarazioni e la documentazione previste dalle norme vigenti in materia di appalti e che saranno richieste con apposita lettere-invito;</w:t>
      </w:r>
    </w:p>
    <w:p w:rsidR="00EC51BF" w:rsidRPr="00E97EDB" w:rsidRDefault="00EC51BF" w:rsidP="00096851">
      <w:pPr>
        <w:suppressAutoHyphens/>
        <w:autoSpaceDE w:val="0"/>
        <w:spacing w:before="120" w:after="0" w:line="240" w:lineRule="auto"/>
        <w:ind w:left="240" w:right="249"/>
        <w:jc w:val="both"/>
        <w:rPr>
          <w:rFonts w:ascii="Times New Roman" w:hAnsi="Times New Roman"/>
        </w:rPr>
      </w:pPr>
      <w:r w:rsidRPr="00E97EDB">
        <w:rPr>
          <w:rFonts w:ascii="Times New Roman" w:hAnsi="Times New Roman"/>
        </w:rPr>
        <w:t>di essere informato, ai sensi e per gli effetti del decreto legislativo 30 giugno 2003, n. 196, che i dati personali saranno raccolti presso codesta Amministrazione per le finalità di gestione della gara e per quelle inerenti alla gestione del rapporto medesimo.</w:t>
      </w:r>
    </w:p>
    <w:p w:rsidR="00EC51BF" w:rsidRPr="00E97EDB" w:rsidRDefault="00EC51BF" w:rsidP="002761B8">
      <w:pPr>
        <w:pStyle w:val="Corpodeltesto21"/>
        <w:spacing w:before="120"/>
        <w:ind w:left="4247" w:right="249" w:firstLine="709"/>
        <w:rPr>
          <w:vertAlign w:val="superscript"/>
        </w:rPr>
      </w:pPr>
      <w:r w:rsidRPr="00E97EDB">
        <w:rPr>
          <w:sz w:val="24"/>
          <w:szCs w:val="24"/>
        </w:rPr>
        <w:t xml:space="preserve">             FIRMA</w:t>
      </w:r>
      <w:r w:rsidRPr="00E97EDB">
        <w:rPr>
          <w:sz w:val="24"/>
          <w:szCs w:val="24"/>
          <w:vertAlign w:val="superscript"/>
        </w:rPr>
        <w:t xml:space="preserve"> (</w:t>
      </w:r>
      <w:r w:rsidRPr="00E97EDB">
        <w:rPr>
          <w:vertAlign w:val="superscript"/>
        </w:rPr>
        <w:t>2</w:t>
      </w:r>
      <w:r w:rsidRPr="00E97EDB">
        <w:rPr>
          <w:sz w:val="24"/>
          <w:szCs w:val="24"/>
          <w:vertAlign w:val="superscript"/>
        </w:rPr>
        <w:t>)</w:t>
      </w:r>
    </w:p>
    <w:p w:rsidR="00EC51BF" w:rsidRPr="00E97EDB" w:rsidRDefault="00EC51BF" w:rsidP="002761B8">
      <w:pPr>
        <w:autoSpaceDE w:val="0"/>
        <w:spacing w:before="40"/>
        <w:ind w:left="380"/>
        <w:jc w:val="both"/>
        <w:rPr>
          <w:rFonts w:ascii="Times New Roman" w:hAnsi="Times New Roman"/>
          <w:vertAlign w:val="superscript"/>
        </w:rPr>
      </w:pPr>
    </w:p>
    <w:p w:rsidR="00EC51BF" w:rsidRPr="00E97EDB" w:rsidRDefault="00EC51BF" w:rsidP="007753B6">
      <w:pPr>
        <w:autoSpaceDE w:val="0"/>
        <w:spacing w:before="40"/>
        <w:ind w:left="284" w:hanging="340"/>
        <w:jc w:val="both"/>
        <w:rPr>
          <w:rFonts w:ascii="Times New Roman" w:hAnsi="Times New Roman"/>
          <w:sz w:val="20"/>
          <w:szCs w:val="20"/>
        </w:rPr>
      </w:pPr>
      <w:r w:rsidRPr="00E97EDB">
        <w:rPr>
          <w:rFonts w:ascii="Times New Roman" w:hAnsi="Times New Roman"/>
          <w:vertAlign w:val="superscript"/>
        </w:rPr>
        <w:t>(2)</w:t>
      </w:r>
      <w:r w:rsidRPr="00E97EDB">
        <w:rPr>
          <w:rFonts w:ascii="Times New Roman" w:hAnsi="Times New Roman"/>
        </w:rPr>
        <w:t xml:space="preserve"> </w:t>
      </w:r>
      <w:r w:rsidRPr="00E97EDB">
        <w:rPr>
          <w:rFonts w:ascii="Times New Roman" w:hAnsi="Times New Roman"/>
          <w:sz w:val="20"/>
          <w:szCs w:val="20"/>
        </w:rPr>
        <w:t xml:space="preserve">[Il presente documento deve essere sottoscritto dal legale rappresentante in caso di concorrente singolo. Nel caso di concorrenti costituiti da imprese associate la medesima dichiarazione </w:t>
      </w:r>
      <w:r w:rsidRPr="00E97EDB">
        <w:rPr>
          <w:rFonts w:ascii="Times New Roman" w:hAnsi="Times New Roman"/>
          <w:b/>
          <w:sz w:val="20"/>
          <w:szCs w:val="20"/>
        </w:rPr>
        <w:t>deve essere prodotta e sottoscritta da ciascun concorrente</w:t>
      </w:r>
      <w:r w:rsidRPr="00E97EDB">
        <w:rPr>
          <w:rFonts w:ascii="Times New Roman" w:hAnsi="Times New Roman"/>
          <w:sz w:val="20"/>
          <w:szCs w:val="20"/>
        </w:rPr>
        <w:t xml:space="preserve"> che costituisce l’associazione o il consorzio o il GEIE (Gruppo Europeo di Interesse Economico).</w:t>
      </w:r>
    </w:p>
    <w:p w:rsidR="00EC51BF" w:rsidRPr="00E97EDB" w:rsidRDefault="00EC51BF" w:rsidP="007753B6">
      <w:pPr>
        <w:autoSpaceDE w:val="0"/>
        <w:spacing w:before="40"/>
        <w:ind w:left="284"/>
        <w:jc w:val="both"/>
        <w:rPr>
          <w:rFonts w:ascii="Times New Roman" w:hAnsi="Times New Roman"/>
          <w:sz w:val="20"/>
          <w:szCs w:val="20"/>
        </w:rPr>
      </w:pPr>
      <w:r w:rsidRPr="00E97EDB">
        <w:rPr>
          <w:rFonts w:ascii="Times New Roman" w:hAnsi="Times New Roman"/>
          <w:sz w:val="20"/>
          <w:szCs w:val="20"/>
        </w:rPr>
        <w:t>La domanda può essere sottoscritta anche da un procuratore del legale rappresentante ed in tal caso deve essere allegata la relativa procura.</w:t>
      </w:r>
    </w:p>
    <w:p w:rsidR="00EC51BF" w:rsidRPr="00E97EDB" w:rsidRDefault="00EC51BF" w:rsidP="007753B6">
      <w:pPr>
        <w:autoSpaceDE w:val="0"/>
        <w:spacing w:before="40"/>
        <w:ind w:left="284"/>
        <w:jc w:val="both"/>
        <w:rPr>
          <w:rFonts w:ascii="Times New Roman" w:hAnsi="Times New Roman"/>
        </w:rPr>
      </w:pPr>
      <w:r w:rsidRPr="00E97EDB">
        <w:rPr>
          <w:rFonts w:ascii="Times New Roman" w:hAnsi="Times New Roman"/>
          <w:sz w:val="20"/>
          <w:szCs w:val="20"/>
        </w:rPr>
        <w:t>In alternativa all’autenticazione della sottoscrizione, deve essere allegata, a pena di esclusione, copia fotostatica fronte-retro e leggibile di un documento di identità, in corso di validità, di ogni sottoscrittore. Qualora il documento di identità o di riconoscimento risultasse scaduto sarà ritenuto idoneo solo se corredato da dichiarazione, apposta in calce allo stesso, che i dati ivi indicati non hanno subito variazioni dalla data di rilascio.]</w:t>
      </w:r>
    </w:p>
    <w:sectPr w:rsidR="00EC51BF" w:rsidRPr="00E97EDB" w:rsidSect="00EE511E">
      <w:pgSz w:w="11906" w:h="16838" w:code="9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627"/>
        </w:tabs>
        <w:ind w:left="1627" w:hanging="547"/>
      </w:pPr>
      <w:rPr>
        <w:rFonts w:ascii="Times New Roman" w:hAnsi="Times New Roman" w:hint="default"/>
        <w:color w:val="000000"/>
        <w:sz w:val="24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627"/>
        </w:tabs>
        <w:ind w:left="1627" w:hanging="547"/>
      </w:pPr>
      <w:rPr>
        <w:rFonts w:ascii="Symbol" w:hAnsi="Symbol" w:hint="default"/>
        <w:sz w:val="16"/>
      </w:rPr>
    </w:lvl>
  </w:abstractNum>
  <w:abstractNum w:abstractNumId="2">
    <w:nsid w:val="19F45518"/>
    <w:multiLevelType w:val="hybridMultilevel"/>
    <w:tmpl w:val="9306D420"/>
    <w:lvl w:ilvl="0" w:tplc="5A84F3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05391"/>
    <w:multiLevelType w:val="hybridMultilevel"/>
    <w:tmpl w:val="5D144AC8"/>
    <w:lvl w:ilvl="0" w:tplc="00000001">
      <w:numFmt w:val="bullet"/>
      <w:lvlText w:val="-"/>
      <w:lvlJc w:val="left"/>
      <w:pPr>
        <w:tabs>
          <w:tab w:val="num" w:pos="1627"/>
        </w:tabs>
        <w:ind w:left="1627" w:hanging="547"/>
      </w:pPr>
      <w:rPr>
        <w:rFonts w:ascii="Times New Roman" w:hAnsi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4F7"/>
    <w:rsid w:val="0002549D"/>
    <w:rsid w:val="000579CB"/>
    <w:rsid w:val="000736E0"/>
    <w:rsid w:val="000749C1"/>
    <w:rsid w:val="00091DD1"/>
    <w:rsid w:val="00096851"/>
    <w:rsid w:val="000B7FF4"/>
    <w:rsid w:val="00103BE6"/>
    <w:rsid w:val="00105E29"/>
    <w:rsid w:val="00160606"/>
    <w:rsid w:val="00162956"/>
    <w:rsid w:val="00182155"/>
    <w:rsid w:val="001A6A38"/>
    <w:rsid w:val="001B10E0"/>
    <w:rsid w:val="001B2011"/>
    <w:rsid w:val="001E6022"/>
    <w:rsid w:val="002417DE"/>
    <w:rsid w:val="002608EC"/>
    <w:rsid w:val="002761B8"/>
    <w:rsid w:val="00291231"/>
    <w:rsid w:val="002A30C7"/>
    <w:rsid w:val="002F6252"/>
    <w:rsid w:val="003052AC"/>
    <w:rsid w:val="003058BD"/>
    <w:rsid w:val="00305A4D"/>
    <w:rsid w:val="003B3E68"/>
    <w:rsid w:val="003D0C70"/>
    <w:rsid w:val="003F688F"/>
    <w:rsid w:val="004154B8"/>
    <w:rsid w:val="00436E8D"/>
    <w:rsid w:val="00440C50"/>
    <w:rsid w:val="00456EA2"/>
    <w:rsid w:val="004964F7"/>
    <w:rsid w:val="00547BC9"/>
    <w:rsid w:val="00563CD3"/>
    <w:rsid w:val="00564080"/>
    <w:rsid w:val="005830C9"/>
    <w:rsid w:val="00592519"/>
    <w:rsid w:val="005928CF"/>
    <w:rsid w:val="005E0107"/>
    <w:rsid w:val="006058FE"/>
    <w:rsid w:val="006A61E9"/>
    <w:rsid w:val="006B6AB7"/>
    <w:rsid w:val="006F5BF8"/>
    <w:rsid w:val="006F69E0"/>
    <w:rsid w:val="00703B5E"/>
    <w:rsid w:val="00723393"/>
    <w:rsid w:val="00744014"/>
    <w:rsid w:val="007579DA"/>
    <w:rsid w:val="0076598D"/>
    <w:rsid w:val="007753B6"/>
    <w:rsid w:val="00790AF0"/>
    <w:rsid w:val="007D7504"/>
    <w:rsid w:val="008456CA"/>
    <w:rsid w:val="008E3840"/>
    <w:rsid w:val="00935EC7"/>
    <w:rsid w:val="009A5100"/>
    <w:rsid w:val="009C38A2"/>
    <w:rsid w:val="009D7432"/>
    <w:rsid w:val="009E7979"/>
    <w:rsid w:val="009F0139"/>
    <w:rsid w:val="009F5FD1"/>
    <w:rsid w:val="00A5622C"/>
    <w:rsid w:val="00A73649"/>
    <w:rsid w:val="00A757EC"/>
    <w:rsid w:val="00B21316"/>
    <w:rsid w:val="00B37FD7"/>
    <w:rsid w:val="00BC6B00"/>
    <w:rsid w:val="00BE3689"/>
    <w:rsid w:val="00BE36F4"/>
    <w:rsid w:val="00C3008F"/>
    <w:rsid w:val="00C42E3D"/>
    <w:rsid w:val="00C513BC"/>
    <w:rsid w:val="00C5789F"/>
    <w:rsid w:val="00C75C16"/>
    <w:rsid w:val="00D318B3"/>
    <w:rsid w:val="00D32FFC"/>
    <w:rsid w:val="00D867B5"/>
    <w:rsid w:val="00DA4F1C"/>
    <w:rsid w:val="00DB3985"/>
    <w:rsid w:val="00E04BC2"/>
    <w:rsid w:val="00E95D30"/>
    <w:rsid w:val="00E97EDB"/>
    <w:rsid w:val="00EC51BF"/>
    <w:rsid w:val="00EE511E"/>
    <w:rsid w:val="00F05D78"/>
    <w:rsid w:val="00FA28D1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7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368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D7432"/>
    <w:rPr>
      <w:rFonts w:cs="Times New Roman"/>
      <w:b/>
      <w:bCs/>
    </w:rPr>
  </w:style>
  <w:style w:type="paragraph" w:customStyle="1" w:styleId="Corpodeltesto21">
    <w:name w:val="Corpo del testo 21"/>
    <w:basedOn w:val="Normal"/>
    <w:uiPriority w:val="99"/>
    <w:rsid w:val="002761B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7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ale@comune.cinisi.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891</Words>
  <Characters>5084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</dc:creator>
  <cp:keywords/>
  <dc:description/>
  <cp:lastModifiedBy>Cottone Nicoletta</cp:lastModifiedBy>
  <cp:revision>4</cp:revision>
  <cp:lastPrinted>2016-12-06T11:16:00Z</cp:lastPrinted>
  <dcterms:created xsi:type="dcterms:W3CDTF">2017-01-02T12:39:00Z</dcterms:created>
  <dcterms:modified xsi:type="dcterms:W3CDTF">2017-01-03T09:21:00Z</dcterms:modified>
</cp:coreProperties>
</file>